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165"/>
        <w:gridCol w:w="3432"/>
        <w:gridCol w:w="569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家电手机等电子产品促消费活动签约经营主体名单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  名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址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睢县豫冠手机联锁航母店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睢州大道与水口路交叉口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18864098888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睢县万达家电   有限公司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睢县民主路北段路东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13903705385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睢县紫光物联网 科技有限公司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睢县湖东路中段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15090685161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睢县沛珊手机店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睢县城关镇水口路与睢州大道交叉口南20米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13598366210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睢县超群电器商行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睢县民主路18号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13298155069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睢县三翼鸟电器店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睢县城郊乡振兴路与拱州路交叉口北300米路西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13353619055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睢县先霆电器商行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睢县城关镇睢州大道与湖西路交叉口向东300米路南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18637038243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睢县凯利家电销售门市部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睢县城关镇和平路1-1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18237006360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睢县长兴电器商行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睢县中心大街嘉美超市南88米路西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姬女士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18272609691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睢县惠众商贸有限公司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睢县睢州大道与中心大街交叉口西30米路北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15037091880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睢县林峰家电城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睢县袁山二路92号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林先生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18237079952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textAlignment w:val="auto"/>
        <w:rPr>
          <w:rStyle w:val="13"/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0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0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rPr>
        <w:rStyle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3"/>
      </w:rPr>
    </w:pPr>
  </w:p>
  <w:p>
    <w:pPr>
      <w:rPr>
        <w:rStyle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TZiMWM3ZGQzMDllYzFmZWMxMGE0OGFhYjQ1ODgifQ=="/>
  </w:docVars>
  <w:rsids>
    <w:rsidRoot w:val="00631550"/>
    <w:rsid w:val="00017F61"/>
    <w:rsid w:val="000670C6"/>
    <w:rsid w:val="00192FCD"/>
    <w:rsid w:val="001B3316"/>
    <w:rsid w:val="001B60A7"/>
    <w:rsid w:val="002068A2"/>
    <w:rsid w:val="002C3838"/>
    <w:rsid w:val="002E1300"/>
    <w:rsid w:val="00301C12"/>
    <w:rsid w:val="00367CF7"/>
    <w:rsid w:val="00391FBC"/>
    <w:rsid w:val="003C0668"/>
    <w:rsid w:val="003C24F9"/>
    <w:rsid w:val="003C7955"/>
    <w:rsid w:val="003D4182"/>
    <w:rsid w:val="003F42B5"/>
    <w:rsid w:val="00412D62"/>
    <w:rsid w:val="004564E3"/>
    <w:rsid w:val="004765B8"/>
    <w:rsid w:val="004B56CF"/>
    <w:rsid w:val="0053444A"/>
    <w:rsid w:val="005A54E7"/>
    <w:rsid w:val="005E6087"/>
    <w:rsid w:val="00631550"/>
    <w:rsid w:val="006934A5"/>
    <w:rsid w:val="006E7E45"/>
    <w:rsid w:val="00712F79"/>
    <w:rsid w:val="007663AF"/>
    <w:rsid w:val="0077400B"/>
    <w:rsid w:val="008544DC"/>
    <w:rsid w:val="008A7B8D"/>
    <w:rsid w:val="008C6284"/>
    <w:rsid w:val="00995816"/>
    <w:rsid w:val="00AA1185"/>
    <w:rsid w:val="00B41413"/>
    <w:rsid w:val="00B9131B"/>
    <w:rsid w:val="00BE7E8A"/>
    <w:rsid w:val="00C44511"/>
    <w:rsid w:val="00C77041"/>
    <w:rsid w:val="00D250A0"/>
    <w:rsid w:val="00DF3295"/>
    <w:rsid w:val="00E2195F"/>
    <w:rsid w:val="00E4142B"/>
    <w:rsid w:val="00EB5A65"/>
    <w:rsid w:val="00EB60E6"/>
    <w:rsid w:val="00ED2246"/>
    <w:rsid w:val="00F01C1B"/>
    <w:rsid w:val="00F225C0"/>
    <w:rsid w:val="00F32E52"/>
    <w:rsid w:val="00F76742"/>
    <w:rsid w:val="00FE318A"/>
    <w:rsid w:val="00FE400A"/>
    <w:rsid w:val="01BD7A4F"/>
    <w:rsid w:val="04506302"/>
    <w:rsid w:val="06E66C5A"/>
    <w:rsid w:val="092F40C7"/>
    <w:rsid w:val="0B4D1E43"/>
    <w:rsid w:val="14962BF2"/>
    <w:rsid w:val="1740476C"/>
    <w:rsid w:val="17CA486B"/>
    <w:rsid w:val="1A934613"/>
    <w:rsid w:val="1A9D0238"/>
    <w:rsid w:val="1B0F6DA1"/>
    <w:rsid w:val="1C7C6D10"/>
    <w:rsid w:val="1EDE700E"/>
    <w:rsid w:val="1FE32462"/>
    <w:rsid w:val="253C31AA"/>
    <w:rsid w:val="28AC35DB"/>
    <w:rsid w:val="29F714A0"/>
    <w:rsid w:val="2A903404"/>
    <w:rsid w:val="2BBB474F"/>
    <w:rsid w:val="30AB476D"/>
    <w:rsid w:val="314A45AB"/>
    <w:rsid w:val="31AC4195"/>
    <w:rsid w:val="31C003CA"/>
    <w:rsid w:val="3436661A"/>
    <w:rsid w:val="34AB191B"/>
    <w:rsid w:val="35395664"/>
    <w:rsid w:val="38133EB3"/>
    <w:rsid w:val="384D56BD"/>
    <w:rsid w:val="38F43C84"/>
    <w:rsid w:val="3B95629A"/>
    <w:rsid w:val="3BA15932"/>
    <w:rsid w:val="3ED656D0"/>
    <w:rsid w:val="405E374D"/>
    <w:rsid w:val="419E3C7A"/>
    <w:rsid w:val="41CD599B"/>
    <w:rsid w:val="41E53E7C"/>
    <w:rsid w:val="421419DA"/>
    <w:rsid w:val="43F67589"/>
    <w:rsid w:val="46BB51AC"/>
    <w:rsid w:val="46D23E30"/>
    <w:rsid w:val="48A926C1"/>
    <w:rsid w:val="4C653C04"/>
    <w:rsid w:val="4DBD75E8"/>
    <w:rsid w:val="4EC07B5F"/>
    <w:rsid w:val="539F05AA"/>
    <w:rsid w:val="54843081"/>
    <w:rsid w:val="54E75A40"/>
    <w:rsid w:val="5848039D"/>
    <w:rsid w:val="59BA3EFD"/>
    <w:rsid w:val="5A821B53"/>
    <w:rsid w:val="5AA33E76"/>
    <w:rsid w:val="5C1F2270"/>
    <w:rsid w:val="5C8F650F"/>
    <w:rsid w:val="5DA70BA7"/>
    <w:rsid w:val="5E5D506F"/>
    <w:rsid w:val="5F56073B"/>
    <w:rsid w:val="63715665"/>
    <w:rsid w:val="66D14FD6"/>
    <w:rsid w:val="67FD1A47"/>
    <w:rsid w:val="6A8162D2"/>
    <w:rsid w:val="6CE94C48"/>
    <w:rsid w:val="6DBE6040"/>
    <w:rsid w:val="6DE94229"/>
    <w:rsid w:val="70B81409"/>
    <w:rsid w:val="71202FEC"/>
    <w:rsid w:val="72181AAC"/>
    <w:rsid w:val="72CA5E36"/>
    <w:rsid w:val="79D51826"/>
    <w:rsid w:val="7BDC7E78"/>
    <w:rsid w:val="7D075859"/>
    <w:rsid w:val="7F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Lines="0" w:afterAutospacing="0"/>
    </w:p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Foot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6"/>
    <w:semiHidden/>
    <w:qFormat/>
    <w:locked/>
    <w:uiPriority w:val="99"/>
    <w:rPr>
      <w:sz w:val="18"/>
      <w:szCs w:val="18"/>
    </w:rPr>
  </w:style>
  <w:style w:type="paragraph" w:customStyle="1" w:styleId="12">
    <w:name w:val="Heading2"/>
    <w:basedOn w:val="1"/>
    <w:next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3">
    <w:name w:val="NormalCharacter"/>
    <w:semiHidden/>
    <w:qFormat/>
    <w:uiPriority w:val="99"/>
  </w:style>
  <w:style w:type="table" w:customStyle="1" w:styleId="14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Date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7">
    <w:name w:val="Balloon Text Char"/>
    <w:basedOn w:val="8"/>
    <w:link w:val="4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睢县人民政府</Company>
  <Pages>2</Pages>
  <Words>341</Words>
  <Characters>464</Characters>
  <Lines>0</Lines>
  <Paragraphs>0</Paragraphs>
  <TotalTime>0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2019-04-26T08:00:00Z</dcterms:created>
  <dc:creator>lenovo</dc:creator>
  <cp:lastModifiedBy>Administrator</cp:lastModifiedBy>
  <cp:lastPrinted>2023-02-09T00:53:00Z</cp:lastPrinted>
  <dcterms:modified xsi:type="dcterms:W3CDTF">2023-06-12T01:13:40Z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5A9A72D1896A4B3DAD1DE642A2D0ACC1_13</vt:lpwstr>
  </property>
</Properties>
</file>