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睢城管【2022】75号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关于对县十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届人大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23号建议的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 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李洪昌、周振山、祖建超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您提出的关于“打造县城环境卫生力度，优化居民文化生活环境，打造蓝天绿水新睢县”的议案收悉。现答复如下：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完善基础设施配套，深化环卫保洁。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近年来，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投资3000多万元购置洒水车13辆、雾炮车2辆、机械清扫车4辆，小型垃圾清运车8辆，小型勾臂车5辆等机械化设备，投资100万元购置垃圾桶2000多个、小型垃圾箱45个。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全力推行城乡垃圾收运一体化项目及垃圾焚烧发电项目建设，完成建设城乡环卫一体化指挥调度平台，垃圾日收运量达350—500吨，垃圾焚烧处理量最高可达600吨/日，年发电量达6123万度，可上网5054万度，实现了我县城乡环卫全覆盖，形成了“统一清扫、统一收集、统一清运、集中处理、资源化利用”的城乡环卫一体化新格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ÃƒÂ¥Ã‚Â¾Ã‚Â®ÃƒÂ¨Ã‚Â½Ã‚Â¯ÃƒÂ©Ã¢â" w:hAnsi="ÃƒÂ¥Ã‚Â¾Ã‚Â®ÃƒÂ¨Ã‚Â½Ã‚Â¯ÃƒÂ©Ã¢â" w:eastAsia="ÃƒÂ¥Ã‚Â¾Ã‚Â®ÃƒÂ¨Ã‚Â½Ã‚Â¯ÃƒÂ©Ã¢â" w:cs="ÃƒÂ¥Ã‚Â¾Ã‚Â®ÃƒÂ¨Ã‚Â½Ã‚Â¯ÃƒÂ©Ã¢â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出台</w:t>
      </w:r>
      <w:r>
        <w:rPr>
          <w:rFonts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睢县城市市容和环境卫生管理办法</w:t>
      </w:r>
      <w:r>
        <w:rPr>
          <w:rFonts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》，合理设置公厕、垃圾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中转站、果皮箱、垃圾桶、餐厨垃圾桶等环卫配套设施，深入推进道路机械化深度保洁，实行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全方位洒水、机械化洗扫、地毯式吸尘、定时段清洗、公交式收集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五位一体作业模式，加强对城区主次干道的日常清扫保洁和管理。加强对垃圾桶、果皮箱、垃圾中转站和公厕的卫生保洁和消杀灭毒工作，严禁出现垃圾外溢、污损等情况。及时清运生活垃圾，确保日产日清。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default" w:ascii="ÃƒÂ¥Ã‚Â¾Ã‚Â®ÃƒÂ¨Ã‚Â½Ã‚Â¯ÃƒÂ©Ã¢â" w:hAnsi="ÃƒÂ¥Ã‚Â¾Ã‚Â®ÃƒÂ¨Ã‚Â½Ã‚Â¯ÃƒÂ©Ã¢â" w:eastAsia="ÃƒÂ¥Ã‚Â¾Ã‚Â®ÃƒÂ¨Ã‚Â½Ã‚Â¯ÃƒÂ©Ã¢â" w:cs="ÃƒÂ¥Ã‚Â¾Ã‚Â®ÃƒÂ¨Ã‚Â½Ã‚Â¯ÃƒÂ©Ã¢â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二、强化日常监督管理，建立长效机制。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出台了《睢县“门前五包”实施方案》，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坚持精细化管理，采取定人、定岗和错时等方式，加强对流动商贩的管理力度，结合创文明城市的有力契机，继续开展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精细管理大提升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活动，坚持民生导向、补短提优，消除城市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脏乱差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现象的基础上，重点整治乱搭乱建、乱停乱放、乱贴乱画、乱泼乱倒、乱堆乱放等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十乱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现象。全员、全天候、全区域排查市容环境中存在问题，快解决、抓落实，对发现问题、热点难点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马上就办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办就办好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,做到常抓不懈、常抓长效。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三、科学规范经营区域，严格负面清单。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合理布局特色经营聚集区，方便经营业户开展经营活动。严格规定经营地点和经营范围，严禁在城市主次干道、盲道、公共广场、消防通道、公园绿地、学校、医院、重要公共服务单位区域摆摊设点，经营项目不得包含污染大气环境、产生噪音的露天烧烤和室外烹饪、高音宣传等行为，不得在经营区域内搭建临时违章建筑，不得向绿化带、下水道倾倒垃圾杂物。通过严格负面清单，为经营业户划定了经营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红线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，进一步规范其经营行为，下步将联合市场监管等部门选取合适位置，建设便民摊点群，更好的疏导规范流动经营。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下一步城管局将加大宣传力度，创新宣传方法，全方位调动群众参与共治积极性，壮大保洁队伍，提高保洁员待遇，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为我县城区环境卫生工作提供有力保障。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4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以上答复不尽全面，工作不当之处恳请您的理解，在今后的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工作中，我们衷心希望能继续得到您的关心和支持。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ÃƒÂ¥Ã‚Â¾Ã‚Â®ÃƒÂ¨Ã‚Â½Ã‚Â¯ÃƒÂ©Ã¢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3EE2950"/>
    <w:rsid w:val="00B22BA0"/>
    <w:rsid w:val="03EE2950"/>
    <w:rsid w:val="04E72DF6"/>
    <w:rsid w:val="0D0E5602"/>
    <w:rsid w:val="0E570E10"/>
    <w:rsid w:val="16C531D6"/>
    <w:rsid w:val="19636593"/>
    <w:rsid w:val="26BD015E"/>
    <w:rsid w:val="2D1B54A6"/>
    <w:rsid w:val="2EAD4B2C"/>
    <w:rsid w:val="34527549"/>
    <w:rsid w:val="38B1247F"/>
    <w:rsid w:val="38D842C1"/>
    <w:rsid w:val="44F7014F"/>
    <w:rsid w:val="48D250C5"/>
    <w:rsid w:val="4D4521EE"/>
    <w:rsid w:val="56A3023E"/>
    <w:rsid w:val="5E954808"/>
    <w:rsid w:val="61EF3A19"/>
    <w:rsid w:val="62001B55"/>
    <w:rsid w:val="63382970"/>
    <w:rsid w:val="68417D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1165</Words>
  <Characters>1201</Characters>
  <Lines>0</Lines>
  <Paragraphs>0</Paragraphs>
  <TotalTime>1</TotalTime>
  <ScaleCrop>false</ScaleCrop>
  <LinksUpToDate>false</LinksUpToDate>
  <CharactersWithSpaces>1283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2018-08-01T00:54:00Z</dcterms:created>
  <dc:creator>Administrator</dc:creator>
  <cp:lastModifiedBy>比鲁斯。</cp:lastModifiedBy>
  <cp:lastPrinted>2018-09-25T01:09:00Z</cp:lastPrinted>
  <dcterms:modified xsi:type="dcterms:W3CDTF">2022-09-30T02:39:21Z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63967E67B1154A0FB3262258E7ED3AC3</vt:lpwstr>
  </property>
</Properties>
</file>